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14A9" w14:textId="400B3B20" w:rsidR="00202BCF" w:rsidRPr="000F4DD3" w:rsidRDefault="00883B31">
      <w:pPr>
        <w:jc w:val="center"/>
        <w:rPr>
          <w:rFonts w:ascii="Arial" w:hAnsi="Arial" w:cs="Arial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31268938"/>
      <w:r w:rsidRPr="000F4DD3">
        <w:rPr>
          <w:rFonts w:ascii="Arial" w:hAnsi="Arial" w:cs="Arial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FEBRUARY</w:t>
      </w:r>
      <w:r w:rsidR="004A0940" w:rsidRPr="000F4DD3">
        <w:rPr>
          <w:rFonts w:ascii="Arial" w:hAnsi="Arial" w:cs="Arial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4B5F35" w:rsidRPr="000F4DD3">
        <w:rPr>
          <w:rFonts w:ascii="Arial" w:hAnsi="Arial" w:cs="Arial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9D2CE0" w:rsidRPr="000F4DD3">
        <w:rPr>
          <w:rFonts w:ascii="Arial" w:hAnsi="Arial" w:cs="Arial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57CF9E1D" w14:textId="0C17EE81" w:rsidR="00202BCF" w:rsidRPr="00C53346" w:rsidRDefault="00C032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an item added to the Calendar, please make sure it is submitted to office by the 3</w:t>
      </w:r>
      <w:r w:rsidRPr="00C032A8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week of the month.</w:t>
      </w:r>
    </w:p>
    <w:tbl>
      <w:tblPr>
        <w:tblpPr w:leftFromText="180" w:rightFromText="180" w:vertAnchor="text" w:horzAnchor="margin" w:tblpXSpec="center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1924"/>
        <w:gridCol w:w="2024"/>
        <w:gridCol w:w="1843"/>
        <w:gridCol w:w="1983"/>
        <w:gridCol w:w="1986"/>
        <w:gridCol w:w="1980"/>
      </w:tblGrid>
      <w:tr w:rsidR="00202BCF" w:rsidRPr="00C53346" w14:paraId="6864A5FA" w14:textId="77777777" w:rsidTr="00CF3F46">
        <w:trPr>
          <w:trHeight w:val="46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2F1AF27" w14:textId="77777777" w:rsidR="00202BCF" w:rsidRPr="00C53346" w:rsidRDefault="00202BCF" w:rsidP="00F26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346">
              <w:rPr>
                <w:rFonts w:ascii="Arial" w:hAnsi="Arial" w:cs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92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CD9453C" w14:textId="77777777" w:rsidR="00202BCF" w:rsidRPr="00C53346" w:rsidRDefault="00202BCF" w:rsidP="00F26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346">
              <w:rPr>
                <w:rFonts w:ascii="Arial" w:hAnsi="Arial" w:cs="Arial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202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641CF02" w14:textId="77777777" w:rsidR="00202BCF" w:rsidRPr="00C53346" w:rsidRDefault="00202BCF" w:rsidP="00F26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346">
              <w:rPr>
                <w:rFonts w:ascii="Arial" w:hAnsi="Arial" w:cs="Arial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5AF731E" w14:textId="77777777" w:rsidR="00202BCF" w:rsidRPr="00C53346" w:rsidRDefault="00202BCF" w:rsidP="00F26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346">
              <w:rPr>
                <w:rFonts w:ascii="Arial" w:hAnsi="Arial" w:cs="Arial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98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6E01540" w14:textId="77777777" w:rsidR="00202BCF" w:rsidRPr="00C53346" w:rsidRDefault="00202BCF" w:rsidP="00F26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346">
              <w:rPr>
                <w:rFonts w:ascii="Arial" w:hAnsi="Arial" w:cs="Arial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98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D9BF96F" w14:textId="77777777" w:rsidR="00202BCF" w:rsidRPr="00C53346" w:rsidRDefault="00202BCF" w:rsidP="00F26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346">
              <w:rPr>
                <w:rFonts w:ascii="Arial" w:hAnsi="Arial" w:cs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98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3BD1893" w14:textId="77777777" w:rsidR="00202BCF" w:rsidRPr="00C53346" w:rsidRDefault="00202BCF" w:rsidP="00F26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346">
              <w:rPr>
                <w:rFonts w:ascii="Arial" w:hAnsi="Arial" w:cs="Arial"/>
                <w:b/>
                <w:bCs/>
                <w:sz w:val="22"/>
                <w:szCs w:val="22"/>
              </w:rPr>
              <w:t>Sat</w:t>
            </w:r>
          </w:p>
        </w:tc>
      </w:tr>
      <w:tr w:rsidR="00CF3F46" w:rsidRPr="00C53346" w14:paraId="7F6E80EC" w14:textId="77777777" w:rsidTr="00CF3F46">
        <w:trPr>
          <w:trHeight w:val="349"/>
        </w:trPr>
        <w:tc>
          <w:tcPr>
            <w:tcW w:w="404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430A06" w14:textId="77777777" w:rsidR="00CF3F46" w:rsidRPr="00026FCF" w:rsidRDefault="00CF3F46" w:rsidP="00CF3F46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26FCF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Rev. Cheryl Bolton can be reached for Pastoral Care emergencies at </w:t>
            </w:r>
          </w:p>
          <w:p w14:paraId="713E64D4" w14:textId="51E4465F" w:rsidR="00CF3F46" w:rsidRPr="00C53346" w:rsidRDefault="00CF3F46" w:rsidP="00CF3F46">
            <w:pPr>
              <w:autoSpaceDE/>
              <w:autoSpaceDN/>
              <w:spacing w:line="270" w:lineRule="atLeast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026FCF">
              <w:rPr>
                <w:rFonts w:ascii="Arial Narrow" w:hAnsi="Arial Narrow"/>
                <w:b/>
                <w:color w:val="FF0000"/>
                <w:sz w:val="28"/>
                <w:szCs w:val="28"/>
              </w:rPr>
              <w:t>519-933-4964</w:t>
            </w:r>
          </w:p>
        </w:tc>
        <w:tc>
          <w:tcPr>
            <w:tcW w:w="20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F40EA" w14:textId="34CC6D88" w:rsidR="00CF3F46" w:rsidRPr="00C53346" w:rsidRDefault="00BF31A8" w:rsidP="00BF31A8">
            <w:pPr>
              <w:autoSpaceDE/>
              <w:autoSpaceDN/>
              <w:spacing w:line="270" w:lineRule="atLeast"/>
              <w:jc w:val="center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92DD04" wp14:editId="44FF1F46">
                  <wp:extent cx="1062992" cy="685800"/>
                  <wp:effectExtent l="0" t="0" r="3810" b="0"/>
                  <wp:docPr id="3" name="Picture 3" descr="Image result for rose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se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98" cy="69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B5A3363" w14:textId="7FBCF63E" w:rsidR="00CF3F46" w:rsidRPr="00C53346" w:rsidRDefault="006C12DB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E7249C2" w14:textId="196F2B5A" w:rsidR="00CF3F46" w:rsidRPr="00C53346" w:rsidRDefault="006C12DB" w:rsidP="0094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1848DC9" w14:textId="7A031705" w:rsidR="00CF3F46" w:rsidRPr="00C53346" w:rsidRDefault="006C12DB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54050F4" w14:textId="3564D277" w:rsidR="00CF3F46" w:rsidRPr="00C53346" w:rsidRDefault="006C12DB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3F46" w:rsidRPr="00C53346" w14:paraId="4598365D" w14:textId="77777777" w:rsidTr="00CF3F46">
        <w:trPr>
          <w:trHeight w:val="1220"/>
        </w:trPr>
        <w:tc>
          <w:tcPr>
            <w:tcW w:w="404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D62A552" w14:textId="77777777" w:rsidR="00CF3F46" w:rsidRPr="00C53346" w:rsidRDefault="00CF3F46" w:rsidP="00F263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D54C73C" w14:textId="32A9585C" w:rsidR="00CF3F46" w:rsidRPr="00C53346" w:rsidRDefault="00CF3F46" w:rsidP="00F263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6C190B" w14:textId="7290276F" w:rsidR="00CF3F46" w:rsidRPr="009D2CE0" w:rsidRDefault="009D2CE0" w:rsidP="00F26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CE0">
              <w:rPr>
                <w:rFonts w:ascii="Arial" w:hAnsi="Arial" w:cs="Arial"/>
                <w:b/>
                <w:bCs/>
                <w:sz w:val="22"/>
                <w:szCs w:val="22"/>
              </w:rPr>
              <w:t>Prayer Shawl</w:t>
            </w:r>
          </w:p>
          <w:p w14:paraId="19B82CF3" w14:textId="77777777" w:rsidR="00CF3F46" w:rsidRDefault="00CF3F46" w:rsidP="00C53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A13793" w14:textId="77777777" w:rsidR="00C854E2" w:rsidRDefault="00C854E2" w:rsidP="00C854E2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D538CF">
              <w:rPr>
                <w:rFonts w:ascii="Arial Narrow" w:hAnsi="Arial Narrow"/>
                <w:b/>
                <w:bCs/>
              </w:rPr>
              <w:t>Alzheimers</w:t>
            </w:r>
            <w:proofErr w:type="spellEnd"/>
            <w:r w:rsidRPr="00D538CF">
              <w:rPr>
                <w:rFonts w:ascii="Arial Narrow" w:hAnsi="Arial Narrow"/>
                <w:b/>
                <w:bCs/>
              </w:rPr>
              <w:t xml:space="preserve"> 9-4</w:t>
            </w:r>
          </w:p>
          <w:p w14:paraId="7609A970" w14:textId="6D561032" w:rsidR="00C854E2" w:rsidRPr="00C53346" w:rsidRDefault="00C854E2" w:rsidP="00C53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B623D9" w14:textId="0540B7AB" w:rsidR="00CF3F46" w:rsidRPr="00C53346" w:rsidRDefault="006C12DB" w:rsidP="00BF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Happy Birthday Betty Bradley</w:t>
            </w:r>
            <w:r w:rsidR="00BF31A8">
              <w:rPr>
                <w:noProof/>
              </w:rPr>
              <w:drawing>
                <wp:inline distT="0" distB="0" distL="0" distR="0" wp14:anchorId="1ED2D5F1" wp14:editId="4C28DCCF">
                  <wp:extent cx="523318" cy="420706"/>
                  <wp:effectExtent l="0" t="0" r="0" b="0"/>
                  <wp:docPr id="4" name="Picture 4" descr="Image result for groundhog 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oundhog d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11" cy="43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68807C" w14:textId="2F1B3B3B" w:rsidR="00CF3F46" w:rsidRPr="00C53346" w:rsidRDefault="00CF3F46" w:rsidP="008B5C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BC0D64" w14:textId="77777777" w:rsidR="009D2CE0" w:rsidRDefault="009D2CE0" w:rsidP="009D2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Happy Birthday Aleta Dalton</w:t>
            </w:r>
          </w:p>
          <w:p w14:paraId="1F8828F6" w14:textId="6E5BE828" w:rsidR="00CF3F46" w:rsidRPr="00C53346" w:rsidRDefault="00CF3F46" w:rsidP="009D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C46" w:rsidRPr="00C53346" w14:paraId="1A209386" w14:textId="77777777" w:rsidTr="00CF3F46">
        <w:trPr>
          <w:trHeight w:val="349"/>
        </w:trPr>
        <w:tc>
          <w:tcPr>
            <w:tcW w:w="2117" w:type="dxa"/>
            <w:tcBorders>
              <w:left w:val="single" w:sz="8" w:space="0" w:color="auto"/>
              <w:bottom w:val="nil"/>
            </w:tcBorders>
            <w:vAlign w:val="bottom"/>
          </w:tcPr>
          <w:p w14:paraId="7B6A752F" w14:textId="5AFA3082" w:rsidR="00C73C46" w:rsidRPr="00C53346" w:rsidRDefault="006C12DB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14:paraId="3E1E7F64" w14:textId="37F55BB5" w:rsidR="00C73C46" w:rsidRPr="00C53346" w:rsidRDefault="006C12DB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14:paraId="3309E7C9" w14:textId="60F6BAF1" w:rsidR="00C73C46" w:rsidRPr="00C53346" w:rsidRDefault="006C12DB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1E0DD64D" w14:textId="4FDE8FE5" w:rsidR="00C73C46" w:rsidRPr="00C53346" w:rsidRDefault="006C12DB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14:paraId="13E2F801" w14:textId="61FAB9F9" w:rsidR="00C73C46" w:rsidRPr="00C53346" w:rsidRDefault="006C12DB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6" w:type="dxa"/>
            <w:tcBorders>
              <w:bottom w:val="nil"/>
            </w:tcBorders>
            <w:vAlign w:val="bottom"/>
          </w:tcPr>
          <w:p w14:paraId="05510267" w14:textId="02676576" w:rsidR="00C73C46" w:rsidRPr="00C53346" w:rsidRDefault="00940E99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12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bottom w:val="nil"/>
              <w:right w:val="single" w:sz="8" w:space="0" w:color="auto"/>
            </w:tcBorders>
            <w:vAlign w:val="bottom"/>
          </w:tcPr>
          <w:p w14:paraId="0FD5DA33" w14:textId="0A1E97C7" w:rsidR="00C73C46" w:rsidRPr="00C53346" w:rsidRDefault="00940E99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12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3C46" w:rsidRPr="00C53346" w14:paraId="6E84CAA2" w14:textId="77777777" w:rsidTr="00CF3F46">
        <w:trPr>
          <w:trHeight w:val="1467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</w:tcBorders>
          </w:tcPr>
          <w:p w14:paraId="6EC8299C" w14:textId="77777777" w:rsidR="00C73C46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FF12CC7" w14:textId="77777777" w:rsidR="00762C95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33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Sunday Service </w:t>
            </w:r>
          </w:p>
          <w:p w14:paraId="324F7F5F" w14:textId="77777777" w:rsidR="00C73C46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3346">
              <w:rPr>
                <w:rFonts w:ascii="Arial" w:hAnsi="Arial" w:cs="Arial"/>
                <w:sz w:val="22"/>
                <w:szCs w:val="22"/>
                <w:lang w:eastAsia="en-US"/>
              </w:rPr>
              <w:t>10:30 am</w:t>
            </w:r>
          </w:p>
          <w:p w14:paraId="2ED63861" w14:textId="7D9B597B" w:rsidR="00C73C46" w:rsidRPr="00C53346" w:rsidRDefault="00560C81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Online</w:t>
            </w:r>
          </w:p>
          <w:p w14:paraId="6B3DA50C" w14:textId="77777777" w:rsidR="00C73C46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14:paraId="36F1A5F6" w14:textId="77777777" w:rsidR="00C73C46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53E7BA" w14:textId="77777777" w:rsidR="00C53346" w:rsidRPr="00C53346" w:rsidRDefault="00C53346" w:rsidP="00F2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E06230" w14:textId="77777777" w:rsidR="00C53346" w:rsidRPr="00C53346" w:rsidRDefault="00C53346" w:rsidP="00F2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DE5E3" w14:textId="77777777" w:rsidR="00C53346" w:rsidRPr="00C53346" w:rsidRDefault="00C53346" w:rsidP="00F2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7897B8" w14:textId="0E54FE2F" w:rsidR="00533792" w:rsidRPr="00C53346" w:rsidRDefault="00533792" w:rsidP="00C53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5F0AFD65" w14:textId="6891628A" w:rsidR="009D2CE0" w:rsidRDefault="009D2CE0" w:rsidP="009D2C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9D2CE0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Happy Birthday Reg Tuff</w:t>
            </w:r>
          </w:p>
          <w:p w14:paraId="2C7E35AE" w14:textId="77777777" w:rsidR="00C854E2" w:rsidRPr="009D2CE0" w:rsidRDefault="00C854E2" w:rsidP="009D2C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</w:pPr>
          </w:p>
          <w:p w14:paraId="66DBB4FA" w14:textId="77777777" w:rsidR="00C854E2" w:rsidRDefault="00C854E2" w:rsidP="00C854E2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D538CF">
              <w:rPr>
                <w:rFonts w:ascii="Arial Narrow" w:hAnsi="Arial Narrow"/>
                <w:b/>
                <w:bCs/>
              </w:rPr>
              <w:t>Alzheimers</w:t>
            </w:r>
            <w:proofErr w:type="spellEnd"/>
            <w:r w:rsidRPr="00D538CF">
              <w:rPr>
                <w:rFonts w:ascii="Arial Narrow" w:hAnsi="Arial Narrow"/>
                <w:b/>
                <w:bCs/>
              </w:rPr>
              <w:t xml:space="preserve"> 9-4</w:t>
            </w:r>
          </w:p>
          <w:p w14:paraId="379A5E98" w14:textId="77777777" w:rsidR="00C854E2" w:rsidRPr="00196EC1" w:rsidRDefault="00C854E2" w:rsidP="00C854E2">
            <w:pPr>
              <w:jc w:val="center"/>
              <w:rPr>
                <w:rFonts w:ascii="Arial Narrow" w:hAnsi="Arial Narrow"/>
                <w:b/>
              </w:rPr>
            </w:pPr>
            <w:r w:rsidRPr="00196EC1">
              <w:rPr>
                <w:rFonts w:ascii="Arial Narrow" w:hAnsi="Arial Narrow"/>
                <w:b/>
              </w:rPr>
              <w:t>STYC-Tuesday-6-8</w:t>
            </w:r>
          </w:p>
          <w:p w14:paraId="330B7D30" w14:textId="16BC3B5C" w:rsidR="009D2CE0" w:rsidRPr="00C53346" w:rsidRDefault="009D2CE0" w:rsidP="006D5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CCE2E6" w14:textId="77777777" w:rsidR="00C032A8" w:rsidRDefault="00C63234" w:rsidP="009D2CE0">
            <w:pPr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.</w:t>
            </w:r>
            <w:r w:rsidR="00C032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293513" w14:textId="77777777" w:rsidR="00C854E2" w:rsidRDefault="00C854E2" w:rsidP="00C854E2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D538CF">
              <w:rPr>
                <w:rFonts w:ascii="Arial Narrow" w:hAnsi="Arial Narrow"/>
                <w:b/>
                <w:bCs/>
              </w:rPr>
              <w:t>Alzheimers</w:t>
            </w:r>
            <w:proofErr w:type="spellEnd"/>
            <w:r w:rsidRPr="00D538CF">
              <w:rPr>
                <w:rFonts w:ascii="Arial Narrow" w:hAnsi="Arial Narrow"/>
                <w:b/>
                <w:bCs/>
              </w:rPr>
              <w:t xml:space="preserve"> 9-4</w:t>
            </w:r>
          </w:p>
          <w:p w14:paraId="00DCBDDA" w14:textId="48DDDF50" w:rsidR="00C854E2" w:rsidRPr="00C53346" w:rsidRDefault="00C854E2" w:rsidP="009D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F6C037A" w14:textId="77777777" w:rsidR="00C73C46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E6EDD6" w14:textId="21742D7D" w:rsidR="009D2CE0" w:rsidRDefault="009D2CE0" w:rsidP="009D2CE0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794DB6">
              <w:rPr>
                <w:rFonts w:ascii="Arial" w:hAnsi="Arial" w:cs="Arial"/>
                <w:b/>
                <w:bCs/>
                <w:i/>
                <w:iCs/>
                <w:color w:val="7030A0"/>
                <w:sz w:val="18"/>
                <w:szCs w:val="18"/>
              </w:rPr>
              <w:t>Happy Birthday Rosemary Allman and Bonnie Lilley</w:t>
            </w:r>
          </w:p>
          <w:p w14:paraId="0101E3EA" w14:textId="36D4D687" w:rsidR="00955B9E" w:rsidRPr="00955B9E" w:rsidRDefault="00955B9E" w:rsidP="009D2CE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55B9E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>Board Meeting10:30</w:t>
            </w:r>
          </w:p>
          <w:p w14:paraId="5DCE2A66" w14:textId="382BABB6" w:rsidR="00C032A8" w:rsidRPr="00C53346" w:rsidRDefault="00794DB6" w:rsidP="00C854E2">
            <w:pPr>
              <w:rPr>
                <w:rFonts w:ascii="Arial" w:hAnsi="Arial" w:cs="Arial"/>
                <w:sz w:val="22"/>
                <w:szCs w:val="22"/>
              </w:rPr>
            </w:pPr>
            <w:r w:rsidRPr="00794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Euchre 1:30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3D708B" w14:textId="75AA82C0" w:rsidR="00C73C46" w:rsidRPr="00C53346" w:rsidRDefault="00BF31A8" w:rsidP="00BF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drawing>
                <wp:inline distT="0" distB="0" distL="0" distR="0" wp14:anchorId="2966FFCE" wp14:editId="6F7045A5">
                  <wp:extent cx="509879" cy="581025"/>
                  <wp:effectExtent l="0" t="0" r="5080" b="0"/>
                  <wp:docPr id="6" name="Picture 6" descr="Image result for Spring Flowe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ring Flower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57" cy="60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7F0088D" w14:textId="6B5D4A7A" w:rsidR="00C032A8" w:rsidRPr="00C032A8" w:rsidRDefault="00C032A8" w:rsidP="00C032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3C46" w:rsidRPr="00C53346" w14:paraId="297EE7AF" w14:textId="77777777" w:rsidTr="00CF3F46">
        <w:trPr>
          <w:trHeight w:val="349"/>
        </w:trPr>
        <w:tc>
          <w:tcPr>
            <w:tcW w:w="2117" w:type="dxa"/>
            <w:tcBorders>
              <w:left w:val="single" w:sz="8" w:space="0" w:color="auto"/>
              <w:bottom w:val="nil"/>
            </w:tcBorders>
            <w:vAlign w:val="bottom"/>
          </w:tcPr>
          <w:p w14:paraId="775E98A4" w14:textId="753DE70F" w:rsidR="00C73C46" w:rsidRPr="00C53346" w:rsidRDefault="00940E99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12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14:paraId="0312CC16" w14:textId="494C8729" w:rsidR="00C73C46" w:rsidRPr="00C53346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1</w:t>
            </w:r>
            <w:r w:rsidR="006C12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14:paraId="032C08E4" w14:textId="0A758C99" w:rsidR="00C73C46" w:rsidRPr="00C53346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1</w:t>
            </w:r>
            <w:r w:rsidR="006C12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4B5DBC57" w14:textId="35E07F5A" w:rsidR="006C4848" w:rsidRPr="00C53346" w:rsidRDefault="006D5C12" w:rsidP="006C48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1</w:t>
            </w:r>
            <w:r w:rsidR="006C12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14:paraId="660F3834" w14:textId="27103EDE" w:rsidR="00C73C46" w:rsidRPr="00C53346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1</w:t>
            </w:r>
            <w:r w:rsidR="006C12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bottom w:val="nil"/>
            </w:tcBorders>
            <w:vAlign w:val="bottom"/>
          </w:tcPr>
          <w:p w14:paraId="70EC1CF2" w14:textId="3CBBE507" w:rsidR="00C73C46" w:rsidRPr="00C53346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1</w:t>
            </w:r>
            <w:r w:rsidR="006C12D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bottom w:val="nil"/>
              <w:right w:val="single" w:sz="8" w:space="0" w:color="auto"/>
            </w:tcBorders>
            <w:vAlign w:val="bottom"/>
          </w:tcPr>
          <w:p w14:paraId="2D1F6BFF" w14:textId="400261E6" w:rsidR="00C73C46" w:rsidRPr="00C53346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1</w:t>
            </w:r>
            <w:r w:rsidR="006C12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73C46" w:rsidRPr="00C53346" w14:paraId="10E5E46A" w14:textId="77777777" w:rsidTr="00CF3F46">
        <w:trPr>
          <w:trHeight w:val="155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</w:tcBorders>
          </w:tcPr>
          <w:p w14:paraId="048AFA72" w14:textId="77777777" w:rsidR="00C73C46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B6A108" w14:textId="77777777" w:rsidR="00DA066F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33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Sunday Service </w:t>
            </w:r>
          </w:p>
          <w:p w14:paraId="134CA3E6" w14:textId="77777777" w:rsidR="00C73C46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3346">
              <w:rPr>
                <w:rFonts w:ascii="Arial" w:hAnsi="Arial" w:cs="Arial"/>
                <w:sz w:val="22"/>
                <w:szCs w:val="22"/>
                <w:lang w:eastAsia="en-US"/>
              </w:rPr>
              <w:t>10:30 am</w:t>
            </w:r>
          </w:p>
          <w:p w14:paraId="7E3868EC" w14:textId="6AA176E8" w:rsidR="002D41E7" w:rsidRPr="009D2CE0" w:rsidRDefault="009D2CE0" w:rsidP="00F1050B">
            <w:pPr>
              <w:jc w:val="center"/>
              <w:rPr>
                <w:rFonts w:ascii="Lucida Bright" w:hAnsi="Lucida Bright" w:cs="Arial"/>
                <w:b/>
                <w:bCs/>
                <w:sz w:val="22"/>
                <w:szCs w:val="22"/>
              </w:rPr>
            </w:pPr>
            <w:r w:rsidRPr="009D2CE0">
              <w:rPr>
                <w:rFonts w:ascii="Lucida Bright" w:hAnsi="Lucida Bright" w:cs="Arial"/>
                <w:b/>
                <w:bCs/>
                <w:color w:val="0070C0"/>
                <w:sz w:val="22"/>
                <w:szCs w:val="22"/>
                <w:lang w:eastAsia="en-US"/>
              </w:rPr>
              <w:t>Annual Meeting Potluck Lunch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14:paraId="551E12AE" w14:textId="4E8C5589" w:rsidR="00C73C46" w:rsidRPr="00C53346" w:rsidRDefault="00794DB6" w:rsidP="00BF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drawing>
                <wp:inline distT="0" distB="0" distL="0" distR="0" wp14:anchorId="78BA4A06" wp14:editId="1F589AD1">
                  <wp:extent cx="495300" cy="698290"/>
                  <wp:effectExtent l="0" t="0" r="0" b="6985"/>
                  <wp:docPr id="1" name="Picture 1" descr="C:\Users\sburo\AppData\Local\Microsoft\Windows\INetCache\Content.MSO\D4597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uro\AppData\Local\Microsoft\Windows\INetCache\Content.MSO\D4597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6" cy="7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7F827" w14:textId="5BF4DBFF" w:rsidR="00C53346" w:rsidRPr="00C53346" w:rsidRDefault="00C53346" w:rsidP="00A81A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1E3100A5" w14:textId="5C530686" w:rsidR="009D2CE0" w:rsidRPr="00C854E2" w:rsidRDefault="009D2CE0" w:rsidP="009D2CE0">
            <w:pPr>
              <w:rPr>
                <w:rFonts w:ascii="Arial Narrow" w:hAnsi="Arial Narrow" w:cs="Arial"/>
                <w:b/>
                <w:bCs/>
                <w:color w:val="FF3399"/>
                <w:sz w:val="22"/>
                <w:szCs w:val="22"/>
              </w:rPr>
            </w:pPr>
            <w:r w:rsidRPr="00C854E2">
              <w:rPr>
                <w:rFonts w:ascii="Arial Narrow" w:hAnsi="Arial Narrow" w:cs="Arial"/>
                <w:b/>
                <w:bCs/>
                <w:color w:val="FF3399"/>
                <w:sz w:val="22"/>
                <w:szCs w:val="22"/>
              </w:rPr>
              <w:t>UCW meeting-</w:t>
            </w:r>
          </w:p>
          <w:p w14:paraId="782E262E" w14:textId="09093F5C" w:rsidR="00BF31A8" w:rsidRPr="00C854E2" w:rsidRDefault="00BF31A8" w:rsidP="009D2CE0">
            <w:pPr>
              <w:rPr>
                <w:rFonts w:ascii="Arial Narrow" w:hAnsi="Arial Narrow" w:cs="Arial"/>
                <w:b/>
                <w:bCs/>
                <w:color w:val="FF3399"/>
                <w:sz w:val="22"/>
                <w:szCs w:val="22"/>
              </w:rPr>
            </w:pPr>
            <w:r w:rsidRPr="00C854E2">
              <w:rPr>
                <w:rFonts w:ascii="Arial Narrow" w:hAnsi="Arial Narrow" w:cs="Arial"/>
                <w:b/>
                <w:bCs/>
                <w:color w:val="FF3399"/>
                <w:sz w:val="22"/>
                <w:szCs w:val="22"/>
              </w:rPr>
              <w:t>Valentine’s Luncheon at Noon, Sunset Cafe</w:t>
            </w:r>
          </w:p>
          <w:p w14:paraId="6576DD0A" w14:textId="77777777" w:rsidR="00C854E2" w:rsidRDefault="00C854E2" w:rsidP="00C854E2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D538CF">
              <w:rPr>
                <w:rFonts w:ascii="Arial Narrow" w:hAnsi="Arial Narrow"/>
                <w:b/>
                <w:bCs/>
              </w:rPr>
              <w:t>Alzheimers</w:t>
            </w:r>
            <w:proofErr w:type="spellEnd"/>
            <w:r w:rsidRPr="00D538CF">
              <w:rPr>
                <w:rFonts w:ascii="Arial Narrow" w:hAnsi="Arial Narrow"/>
                <w:b/>
                <w:bCs/>
              </w:rPr>
              <w:t xml:space="preserve"> 9-4</w:t>
            </w:r>
          </w:p>
          <w:p w14:paraId="611E7593" w14:textId="77777777" w:rsidR="00C854E2" w:rsidRPr="00196EC1" w:rsidRDefault="00C854E2" w:rsidP="00C854E2">
            <w:pPr>
              <w:jc w:val="center"/>
              <w:rPr>
                <w:rFonts w:ascii="Arial Narrow" w:hAnsi="Arial Narrow"/>
                <w:b/>
              </w:rPr>
            </w:pPr>
            <w:r w:rsidRPr="00196EC1">
              <w:rPr>
                <w:rFonts w:ascii="Arial Narrow" w:hAnsi="Arial Narrow"/>
                <w:b/>
              </w:rPr>
              <w:t>STYC-Tuesday-6-8</w:t>
            </w:r>
          </w:p>
          <w:p w14:paraId="77D7FB34" w14:textId="74FF0B80" w:rsidR="00F1050B" w:rsidRPr="00C53346" w:rsidRDefault="00F1050B" w:rsidP="00F105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94A46F" w14:textId="77777777" w:rsidR="00C82542" w:rsidRDefault="00794DB6" w:rsidP="00F3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4DB6">
              <w:rPr>
                <w:rFonts w:ascii="Arial" w:hAnsi="Arial" w:cs="Arial"/>
                <w:b/>
                <w:bCs/>
                <w:sz w:val="22"/>
                <w:szCs w:val="22"/>
              </w:rPr>
              <w:t>Prayer Shawl</w:t>
            </w:r>
          </w:p>
          <w:p w14:paraId="47A0DFD7" w14:textId="77777777" w:rsidR="00C854E2" w:rsidRDefault="00C854E2" w:rsidP="00F3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B8128D" w14:textId="77777777" w:rsidR="00C854E2" w:rsidRDefault="00C854E2" w:rsidP="00C854E2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D538CF">
              <w:rPr>
                <w:rFonts w:ascii="Arial Narrow" w:hAnsi="Arial Narrow"/>
                <w:b/>
                <w:bCs/>
              </w:rPr>
              <w:t>Alzheimers</w:t>
            </w:r>
            <w:proofErr w:type="spellEnd"/>
            <w:r w:rsidRPr="00D538CF">
              <w:rPr>
                <w:rFonts w:ascii="Arial Narrow" w:hAnsi="Arial Narrow"/>
                <w:b/>
                <w:bCs/>
              </w:rPr>
              <w:t xml:space="preserve"> 9-4</w:t>
            </w:r>
          </w:p>
          <w:p w14:paraId="33CCEFE7" w14:textId="4C7535E1" w:rsidR="00C854E2" w:rsidRPr="00794DB6" w:rsidRDefault="00C854E2" w:rsidP="00F3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81C4E0D" w14:textId="77777777" w:rsidR="009F725D" w:rsidRPr="00C53346" w:rsidRDefault="009F725D" w:rsidP="009F7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60A4F" w14:textId="77777777" w:rsidR="00C73C46" w:rsidRPr="00C53346" w:rsidRDefault="00C73C46" w:rsidP="009F725D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7E666950" w14:textId="77777777" w:rsidR="00A258AD" w:rsidRPr="00C53346" w:rsidRDefault="00A258AD" w:rsidP="00F26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5334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9E32291" w14:textId="77777777" w:rsidR="00C73C46" w:rsidRPr="00C53346" w:rsidRDefault="00C73C46" w:rsidP="00F263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F2FB3" w14:textId="040AE99F" w:rsidR="00C73C46" w:rsidRPr="00C53346" w:rsidRDefault="00C73C46" w:rsidP="00C53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8" w:space="0" w:color="auto"/>
            </w:tcBorders>
          </w:tcPr>
          <w:p w14:paraId="53E5B1A1" w14:textId="77777777" w:rsidR="00C73C46" w:rsidRPr="00C53346" w:rsidRDefault="00C73C46" w:rsidP="00F263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E80F3" w14:textId="1B0F72AF" w:rsidR="003E033C" w:rsidRPr="00C53346" w:rsidRDefault="00BF31A8" w:rsidP="00BF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AF71A6" wp14:editId="351B1526">
                  <wp:extent cx="509905" cy="773355"/>
                  <wp:effectExtent l="0" t="0" r="4445" b="8255"/>
                  <wp:docPr id="5" name="Picture 5" descr="Image result for Bouquet of Ro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uquet of 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63" cy="78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46" w:rsidRPr="00C53346" w14:paraId="453F11E4" w14:textId="77777777" w:rsidTr="00CF3F46">
        <w:trPr>
          <w:trHeight w:val="349"/>
        </w:trPr>
        <w:tc>
          <w:tcPr>
            <w:tcW w:w="2117" w:type="dxa"/>
            <w:tcBorders>
              <w:left w:val="single" w:sz="8" w:space="0" w:color="auto"/>
              <w:bottom w:val="nil"/>
            </w:tcBorders>
            <w:vAlign w:val="bottom"/>
          </w:tcPr>
          <w:p w14:paraId="5E786CFB" w14:textId="46366038" w:rsidR="00C73C46" w:rsidRPr="00C53346" w:rsidRDefault="006C12DB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14:paraId="4CF9B50C" w14:textId="45E28343" w:rsidR="00C73C46" w:rsidRPr="00C53346" w:rsidRDefault="00940E99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12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14:paraId="22A35B5D" w14:textId="2C17A48D" w:rsidR="00C73C46" w:rsidRPr="00C53346" w:rsidRDefault="00940E99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12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6FF4B5A1" w14:textId="6F9812A1" w:rsidR="00C73C46" w:rsidRPr="00C53346" w:rsidRDefault="00940E99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12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14:paraId="19E8E032" w14:textId="4AACCA4A" w:rsidR="00C73C46" w:rsidRPr="00C53346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2</w:t>
            </w:r>
            <w:r w:rsidR="006C12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bottom w:val="nil"/>
            </w:tcBorders>
            <w:vAlign w:val="bottom"/>
          </w:tcPr>
          <w:p w14:paraId="15ED97A3" w14:textId="6802837E" w:rsidR="00C73C46" w:rsidRPr="00C53346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2</w:t>
            </w:r>
            <w:r w:rsidR="006C12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bottom w:val="nil"/>
              <w:right w:val="single" w:sz="8" w:space="0" w:color="auto"/>
            </w:tcBorders>
            <w:vAlign w:val="bottom"/>
          </w:tcPr>
          <w:p w14:paraId="56DF07E7" w14:textId="6DD7FA4C" w:rsidR="00C73C46" w:rsidRPr="00C53346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2</w:t>
            </w:r>
            <w:r w:rsidR="006C12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73C46" w:rsidRPr="00C53346" w14:paraId="22366F13" w14:textId="77777777" w:rsidTr="00CF3F46">
        <w:trPr>
          <w:trHeight w:val="1220"/>
        </w:trPr>
        <w:tc>
          <w:tcPr>
            <w:tcW w:w="2117" w:type="dxa"/>
            <w:tcBorders>
              <w:top w:val="nil"/>
              <w:left w:val="single" w:sz="8" w:space="0" w:color="auto"/>
            </w:tcBorders>
          </w:tcPr>
          <w:p w14:paraId="2F6B6C83" w14:textId="77777777" w:rsidR="00C53346" w:rsidRPr="00C53346" w:rsidRDefault="00C53346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A47F1C" w14:textId="3F4E06E6" w:rsidR="00DA066F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33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Sunday Service </w:t>
            </w:r>
          </w:p>
          <w:p w14:paraId="62AD2259" w14:textId="77777777" w:rsidR="00C73C46" w:rsidRPr="00C53346" w:rsidRDefault="00C73C46" w:rsidP="00F26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3346">
              <w:rPr>
                <w:rFonts w:ascii="Arial" w:hAnsi="Arial" w:cs="Arial"/>
                <w:sz w:val="22"/>
                <w:szCs w:val="22"/>
                <w:lang w:eastAsia="en-US"/>
              </w:rPr>
              <w:t>10:30 am</w:t>
            </w:r>
          </w:p>
          <w:p w14:paraId="0144C5B6" w14:textId="0D949CDA" w:rsidR="00C73C46" w:rsidRPr="00C53346" w:rsidRDefault="00C73C46" w:rsidP="00560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14:paraId="46618C64" w14:textId="77777777" w:rsidR="00C73C46" w:rsidRPr="00C53346" w:rsidRDefault="00C73C46" w:rsidP="00F263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3B7CA" w14:textId="3A2B2827" w:rsidR="00C73C46" w:rsidRPr="009D2CE0" w:rsidRDefault="009D2CE0" w:rsidP="009D2CE0">
            <w:pPr>
              <w:jc w:val="center"/>
              <w:rPr>
                <w:rFonts w:ascii="Footlight MT Light" w:hAnsi="Footlight MT Light" w:cs="Arial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9D2CE0">
              <w:rPr>
                <w:rFonts w:ascii="Footlight MT Light" w:hAnsi="Footlight MT Light" w:cs="Arial"/>
                <w:b/>
                <w:bCs/>
                <w:color w:val="632423" w:themeColor="accent2" w:themeShade="80"/>
                <w:sz w:val="32"/>
                <w:szCs w:val="32"/>
              </w:rPr>
              <w:t>Family Day!</w:t>
            </w:r>
          </w:p>
          <w:p w14:paraId="51BE8F0F" w14:textId="77777777" w:rsidR="00C73C46" w:rsidRPr="00C53346" w:rsidRDefault="00C73C46" w:rsidP="00F263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316EB" w14:textId="0DE4C90B" w:rsidR="00D936E5" w:rsidRPr="00C53346" w:rsidRDefault="009D2CE0" w:rsidP="009D2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0150D6" wp14:editId="12C2AD58">
                  <wp:extent cx="590550" cy="496724"/>
                  <wp:effectExtent l="0" t="0" r="0" b="0"/>
                  <wp:docPr id="2" name="Picture 2" descr="Image result for family imag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imag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54" cy="50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nil"/>
            </w:tcBorders>
          </w:tcPr>
          <w:p w14:paraId="5D242BAD" w14:textId="77777777" w:rsidR="00C73C46" w:rsidRDefault="00B91CA5" w:rsidP="00F105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0FD79F" w14:textId="77777777" w:rsidR="00794DB6" w:rsidRDefault="00794DB6" w:rsidP="00F105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4DB6">
              <w:rPr>
                <w:rFonts w:ascii="Arial" w:hAnsi="Arial" w:cs="Arial"/>
                <w:b/>
                <w:bCs/>
                <w:sz w:val="22"/>
                <w:szCs w:val="22"/>
              </w:rPr>
              <w:t>Shrove Tuesday</w:t>
            </w:r>
          </w:p>
          <w:p w14:paraId="15D6877F" w14:textId="77777777" w:rsidR="00C854E2" w:rsidRDefault="00C854E2" w:rsidP="00F105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18CD21" w14:textId="77777777" w:rsidR="00C854E2" w:rsidRDefault="00C854E2" w:rsidP="00C854E2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D538CF">
              <w:rPr>
                <w:rFonts w:ascii="Arial Narrow" w:hAnsi="Arial Narrow"/>
                <w:b/>
                <w:bCs/>
              </w:rPr>
              <w:t>Alzheimers</w:t>
            </w:r>
            <w:proofErr w:type="spellEnd"/>
            <w:r w:rsidRPr="00D538CF">
              <w:rPr>
                <w:rFonts w:ascii="Arial Narrow" w:hAnsi="Arial Narrow"/>
                <w:b/>
                <w:bCs/>
              </w:rPr>
              <w:t xml:space="preserve"> 9-4</w:t>
            </w:r>
          </w:p>
          <w:p w14:paraId="5FFB63A1" w14:textId="77777777" w:rsidR="00C854E2" w:rsidRPr="00196EC1" w:rsidRDefault="00C854E2" w:rsidP="00C854E2">
            <w:pPr>
              <w:jc w:val="center"/>
              <w:rPr>
                <w:rFonts w:ascii="Arial Narrow" w:hAnsi="Arial Narrow"/>
                <w:b/>
              </w:rPr>
            </w:pPr>
            <w:r w:rsidRPr="00196EC1">
              <w:rPr>
                <w:rFonts w:ascii="Arial Narrow" w:hAnsi="Arial Narrow"/>
                <w:b/>
              </w:rPr>
              <w:t>STYC-Tuesday-6-8</w:t>
            </w:r>
          </w:p>
          <w:p w14:paraId="2C4BA6B7" w14:textId="4ECFD2CB" w:rsidR="00C854E2" w:rsidRPr="00794DB6" w:rsidRDefault="00C854E2" w:rsidP="00F105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8946C62" w14:textId="77777777" w:rsidR="00C82542" w:rsidRDefault="009D2CE0" w:rsidP="00F2634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9D2CE0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Happy Birthday Helena Carver and Ervin Hein</w:t>
            </w:r>
          </w:p>
          <w:p w14:paraId="044DB07A" w14:textId="77777777" w:rsidR="00C854E2" w:rsidRDefault="00C854E2" w:rsidP="00C854E2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D538CF">
              <w:rPr>
                <w:rFonts w:ascii="Arial Narrow" w:hAnsi="Arial Narrow"/>
                <w:b/>
                <w:bCs/>
              </w:rPr>
              <w:t>Alzheimers</w:t>
            </w:r>
            <w:proofErr w:type="spellEnd"/>
            <w:r w:rsidRPr="00D538CF">
              <w:rPr>
                <w:rFonts w:ascii="Arial Narrow" w:hAnsi="Arial Narrow"/>
                <w:b/>
                <w:bCs/>
              </w:rPr>
              <w:t xml:space="preserve"> 9-4</w:t>
            </w:r>
          </w:p>
          <w:p w14:paraId="6D8DA568" w14:textId="0DAC5DBA" w:rsidR="00C854E2" w:rsidRPr="009D2CE0" w:rsidRDefault="00C854E2" w:rsidP="00F263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bottom w:val="single" w:sz="8" w:space="0" w:color="auto"/>
            </w:tcBorders>
          </w:tcPr>
          <w:p w14:paraId="6E0F8449" w14:textId="77777777" w:rsidR="00C73C46" w:rsidRPr="00C53346" w:rsidRDefault="00C73C46" w:rsidP="00F263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2C7F3" w14:textId="25E3FF2E" w:rsidR="009F725D" w:rsidRPr="00C53346" w:rsidRDefault="009F725D" w:rsidP="00F2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D909D" w14:textId="08EADF1B" w:rsidR="00C73C46" w:rsidRPr="00794DB6" w:rsidRDefault="00794DB6" w:rsidP="00F263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4DB6">
              <w:rPr>
                <w:rFonts w:ascii="Arial" w:hAnsi="Arial" w:cs="Arial"/>
                <w:b/>
                <w:bCs/>
                <w:sz w:val="28"/>
                <w:szCs w:val="28"/>
              </w:rPr>
              <w:t>Euchre 1:30</w:t>
            </w:r>
            <w:r w:rsidR="00C73C46" w:rsidRPr="00794D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14:paraId="2731C0FC" w14:textId="6CD16CBB" w:rsidR="00C73C46" w:rsidRPr="00C53346" w:rsidRDefault="00C73C46" w:rsidP="00F26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3AC5573E" w14:textId="323F4E10" w:rsidR="00C73C46" w:rsidRPr="00C53346" w:rsidRDefault="00C73C46" w:rsidP="006C4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63656B" w14:textId="394525AA" w:rsidR="00C73C46" w:rsidRPr="00C53346" w:rsidRDefault="009D2CE0" w:rsidP="00F3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Happy Birthday Jack Allman</w:t>
            </w:r>
          </w:p>
        </w:tc>
      </w:tr>
      <w:tr w:rsidR="006D5C12" w:rsidRPr="00C53346" w14:paraId="09C87E0B" w14:textId="77777777" w:rsidTr="00CF3F46">
        <w:trPr>
          <w:trHeight w:val="1386"/>
        </w:trPr>
        <w:tc>
          <w:tcPr>
            <w:tcW w:w="2117" w:type="dxa"/>
          </w:tcPr>
          <w:p w14:paraId="1D4FDE08" w14:textId="49E7DDFF" w:rsidR="006D5C12" w:rsidRPr="00C53346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2</w:t>
            </w:r>
            <w:r w:rsidR="006C12DB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C05A03E" w14:textId="1229C544" w:rsidR="006D5C12" w:rsidRDefault="006D5C12" w:rsidP="00F2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346">
              <w:rPr>
                <w:rFonts w:ascii="Arial" w:hAnsi="Arial" w:cs="Arial"/>
                <w:sz w:val="22"/>
                <w:szCs w:val="22"/>
              </w:rPr>
              <w:t>Sunday Service 10:30am</w:t>
            </w:r>
          </w:p>
          <w:p w14:paraId="0616497E" w14:textId="5E915293" w:rsidR="009F725D" w:rsidRPr="00C53346" w:rsidRDefault="00794DB6" w:rsidP="00CA5E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Lent 1</w:t>
            </w:r>
          </w:p>
        </w:tc>
        <w:tc>
          <w:tcPr>
            <w:tcW w:w="1924" w:type="dxa"/>
          </w:tcPr>
          <w:p w14:paraId="535D7A72" w14:textId="296C8D0E" w:rsidR="006D5C12" w:rsidRPr="00C53346" w:rsidRDefault="00940E99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12DB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7316664" w14:textId="77777777" w:rsidR="00C53346" w:rsidRPr="00C53346" w:rsidRDefault="00C53346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0FF1548" w14:textId="77777777" w:rsidR="00C53346" w:rsidRPr="00C53346" w:rsidRDefault="00C53346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9428DA3" w14:textId="77777777" w:rsidR="00C53346" w:rsidRPr="00C53346" w:rsidRDefault="00C53346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CB0D168" w14:textId="77777777" w:rsidR="00C53346" w:rsidRPr="00C53346" w:rsidRDefault="00C53346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00E25F1" w14:textId="17A910FC" w:rsidR="00C53346" w:rsidRPr="00C53346" w:rsidRDefault="00C53346" w:rsidP="00C53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59D246BF" w14:textId="0148FE07" w:rsidR="006D5C12" w:rsidRDefault="006C12DB" w:rsidP="006C12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4940D0FA" w14:textId="77777777" w:rsidR="00F1050B" w:rsidRDefault="00BF31A8" w:rsidP="00794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Worship Service at Valleyview 2:30</w:t>
            </w:r>
          </w:p>
          <w:p w14:paraId="569DDD36" w14:textId="77777777" w:rsidR="00C854E2" w:rsidRDefault="00C854E2" w:rsidP="00C854E2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D538CF">
              <w:rPr>
                <w:rFonts w:ascii="Arial Narrow" w:hAnsi="Arial Narrow"/>
                <w:b/>
                <w:bCs/>
              </w:rPr>
              <w:t>Alzheimers</w:t>
            </w:r>
            <w:proofErr w:type="spellEnd"/>
            <w:r w:rsidRPr="00D538CF">
              <w:rPr>
                <w:rFonts w:ascii="Arial Narrow" w:hAnsi="Arial Narrow"/>
                <w:b/>
                <w:bCs/>
              </w:rPr>
              <w:t xml:space="preserve"> 9-4</w:t>
            </w:r>
          </w:p>
          <w:p w14:paraId="0116AF99" w14:textId="77777777" w:rsidR="00C854E2" w:rsidRPr="00196EC1" w:rsidRDefault="00C854E2" w:rsidP="00C854E2">
            <w:pPr>
              <w:jc w:val="center"/>
              <w:rPr>
                <w:rFonts w:ascii="Arial Narrow" w:hAnsi="Arial Narrow"/>
                <w:b/>
              </w:rPr>
            </w:pPr>
            <w:r w:rsidRPr="00196EC1">
              <w:rPr>
                <w:rFonts w:ascii="Arial Narrow" w:hAnsi="Arial Narrow"/>
                <w:b/>
              </w:rPr>
              <w:t>STYC-Tuesday-6-8</w:t>
            </w:r>
          </w:p>
          <w:p w14:paraId="1B8207A9" w14:textId="4A2A064F" w:rsidR="00C854E2" w:rsidRPr="00C53346" w:rsidRDefault="00C854E2" w:rsidP="00794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66CB097" w14:textId="6D876402" w:rsidR="006D5C12" w:rsidRDefault="006D5C12" w:rsidP="00F26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EA3EBEB" w14:textId="60BB4491" w:rsidR="00C82542" w:rsidRPr="00C53346" w:rsidRDefault="00C82542" w:rsidP="004B5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9E55FD" w14:textId="7712CBEE" w:rsidR="006D5C12" w:rsidRPr="00C53346" w:rsidRDefault="006D5C12" w:rsidP="006D5C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FD855C1" w14:textId="495E99B1" w:rsidR="00C53346" w:rsidRPr="00C53346" w:rsidRDefault="00C53346" w:rsidP="006D5C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0050549" w14:textId="77777777" w:rsidR="00E5506B" w:rsidRDefault="00E5506B" w:rsidP="00C53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21ECD" w14:textId="77777777" w:rsidR="00E5506B" w:rsidRDefault="00E5506B" w:rsidP="00C53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7BF8B" w14:textId="3FA92010" w:rsidR="009F725D" w:rsidRPr="00C53346" w:rsidRDefault="009F725D" w:rsidP="004B5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14:paraId="11B662FC" w14:textId="03F61B72" w:rsidR="006D5C12" w:rsidRDefault="006D5C12" w:rsidP="002E187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1BF5B0" w14:textId="7A57C838" w:rsidR="00F359BB" w:rsidRPr="00C53346" w:rsidRDefault="00F359BB" w:rsidP="00940E9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334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drawing>
                <wp:inline distT="0" distB="0" distL="0" distR="0" wp14:anchorId="14A8FCBD" wp14:editId="15AE700F">
                  <wp:extent cx="1122593" cy="628650"/>
                  <wp:effectExtent l="0" t="0" r="1905" b="0"/>
                  <wp:docPr id="7" name="Picture 7" descr="Image result for small sunshi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sunshi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6508" cy="64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AA24D95" w14:textId="52E6827E" w:rsidR="006D5C12" w:rsidRDefault="006D5C12" w:rsidP="002E187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AD48A3" w14:textId="11ADB9DE" w:rsidR="00F359BB" w:rsidRPr="00C53346" w:rsidRDefault="00F359BB" w:rsidP="00F359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B9823E4" w14:textId="77777777" w:rsidR="00A10957" w:rsidRPr="003E033C" w:rsidRDefault="00C73C46" w:rsidP="003E033C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lastRenderedPageBreak/>
        <w:br w:type="textWrapping" w:clear="all"/>
      </w:r>
      <w:bookmarkEnd w:id="0"/>
    </w:p>
    <w:sectPr w:rsidR="00A10957" w:rsidRPr="003E033C" w:rsidSect="004B0126">
      <w:pgSz w:w="15842" w:h="12242" w:orient="landscape" w:code="1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26"/>
    <w:rsid w:val="00015B5C"/>
    <w:rsid w:val="00015E3F"/>
    <w:rsid w:val="000214EB"/>
    <w:rsid w:val="0005467F"/>
    <w:rsid w:val="0006276E"/>
    <w:rsid w:val="000A701A"/>
    <w:rsid w:val="000C485D"/>
    <w:rsid w:val="000D7445"/>
    <w:rsid w:val="000F4DD3"/>
    <w:rsid w:val="000F7711"/>
    <w:rsid w:val="00106C43"/>
    <w:rsid w:val="00107B51"/>
    <w:rsid w:val="00112515"/>
    <w:rsid w:val="001A5328"/>
    <w:rsid w:val="001B55DA"/>
    <w:rsid w:val="001C72E4"/>
    <w:rsid w:val="001C7CF8"/>
    <w:rsid w:val="001E0FAF"/>
    <w:rsid w:val="00201377"/>
    <w:rsid w:val="00202BCF"/>
    <w:rsid w:val="00222728"/>
    <w:rsid w:val="00231041"/>
    <w:rsid w:val="00231D75"/>
    <w:rsid w:val="00246EC8"/>
    <w:rsid w:val="00255551"/>
    <w:rsid w:val="00277C66"/>
    <w:rsid w:val="00283EA2"/>
    <w:rsid w:val="0029192B"/>
    <w:rsid w:val="002D41E7"/>
    <w:rsid w:val="002D5100"/>
    <w:rsid w:val="002E1878"/>
    <w:rsid w:val="002E3561"/>
    <w:rsid w:val="00312C6A"/>
    <w:rsid w:val="00314686"/>
    <w:rsid w:val="00353217"/>
    <w:rsid w:val="00381CD8"/>
    <w:rsid w:val="003A36ED"/>
    <w:rsid w:val="003A6AB8"/>
    <w:rsid w:val="003B2A82"/>
    <w:rsid w:val="003D0B4D"/>
    <w:rsid w:val="003E033C"/>
    <w:rsid w:val="003E7723"/>
    <w:rsid w:val="0042160C"/>
    <w:rsid w:val="00465BE0"/>
    <w:rsid w:val="00470C5C"/>
    <w:rsid w:val="004A0940"/>
    <w:rsid w:val="004B0126"/>
    <w:rsid w:val="004B5F35"/>
    <w:rsid w:val="004D1091"/>
    <w:rsid w:val="004D68E0"/>
    <w:rsid w:val="004E00BE"/>
    <w:rsid w:val="004E50DE"/>
    <w:rsid w:val="004E7504"/>
    <w:rsid w:val="00533792"/>
    <w:rsid w:val="00560C81"/>
    <w:rsid w:val="00577FCE"/>
    <w:rsid w:val="00586676"/>
    <w:rsid w:val="005F383E"/>
    <w:rsid w:val="0060587A"/>
    <w:rsid w:val="00637557"/>
    <w:rsid w:val="00646489"/>
    <w:rsid w:val="00681B0D"/>
    <w:rsid w:val="006826CA"/>
    <w:rsid w:val="006A674C"/>
    <w:rsid w:val="006C12DB"/>
    <w:rsid w:val="006C4848"/>
    <w:rsid w:val="006D5C12"/>
    <w:rsid w:val="00720448"/>
    <w:rsid w:val="0072731E"/>
    <w:rsid w:val="00762C95"/>
    <w:rsid w:val="007663E8"/>
    <w:rsid w:val="00776675"/>
    <w:rsid w:val="007903DF"/>
    <w:rsid w:val="00794DB6"/>
    <w:rsid w:val="007D2000"/>
    <w:rsid w:val="0080270B"/>
    <w:rsid w:val="00810B26"/>
    <w:rsid w:val="00820068"/>
    <w:rsid w:val="00852937"/>
    <w:rsid w:val="00860BDB"/>
    <w:rsid w:val="00883B31"/>
    <w:rsid w:val="008B5C9C"/>
    <w:rsid w:val="008C38CA"/>
    <w:rsid w:val="008E6CD7"/>
    <w:rsid w:val="008F0B5B"/>
    <w:rsid w:val="00900165"/>
    <w:rsid w:val="00940E99"/>
    <w:rsid w:val="009518D8"/>
    <w:rsid w:val="00955B9E"/>
    <w:rsid w:val="00957A44"/>
    <w:rsid w:val="00986F5C"/>
    <w:rsid w:val="009C5196"/>
    <w:rsid w:val="009D2CE0"/>
    <w:rsid w:val="009E22C7"/>
    <w:rsid w:val="009F158E"/>
    <w:rsid w:val="009F725D"/>
    <w:rsid w:val="00A02A39"/>
    <w:rsid w:val="00A04F8C"/>
    <w:rsid w:val="00A10957"/>
    <w:rsid w:val="00A258AD"/>
    <w:rsid w:val="00A33C32"/>
    <w:rsid w:val="00A75943"/>
    <w:rsid w:val="00A76EFA"/>
    <w:rsid w:val="00A81131"/>
    <w:rsid w:val="00A81A4B"/>
    <w:rsid w:val="00AC4FF8"/>
    <w:rsid w:val="00AF3956"/>
    <w:rsid w:val="00B53414"/>
    <w:rsid w:val="00B75DB8"/>
    <w:rsid w:val="00B81A20"/>
    <w:rsid w:val="00B843A2"/>
    <w:rsid w:val="00B91CA5"/>
    <w:rsid w:val="00BB133C"/>
    <w:rsid w:val="00BE04C9"/>
    <w:rsid w:val="00BF0D5B"/>
    <w:rsid w:val="00BF31A8"/>
    <w:rsid w:val="00C032A8"/>
    <w:rsid w:val="00C14F50"/>
    <w:rsid w:val="00C50F25"/>
    <w:rsid w:val="00C53346"/>
    <w:rsid w:val="00C63234"/>
    <w:rsid w:val="00C73C46"/>
    <w:rsid w:val="00C82542"/>
    <w:rsid w:val="00C854E2"/>
    <w:rsid w:val="00CA5E27"/>
    <w:rsid w:val="00CB0524"/>
    <w:rsid w:val="00CF3F46"/>
    <w:rsid w:val="00D50133"/>
    <w:rsid w:val="00D70B43"/>
    <w:rsid w:val="00D9281E"/>
    <w:rsid w:val="00D936E5"/>
    <w:rsid w:val="00D94771"/>
    <w:rsid w:val="00DA066F"/>
    <w:rsid w:val="00DC4F20"/>
    <w:rsid w:val="00DD0339"/>
    <w:rsid w:val="00DE3ED2"/>
    <w:rsid w:val="00DF118E"/>
    <w:rsid w:val="00E01C4C"/>
    <w:rsid w:val="00E02EAC"/>
    <w:rsid w:val="00E0731E"/>
    <w:rsid w:val="00E11719"/>
    <w:rsid w:val="00E50566"/>
    <w:rsid w:val="00E5506B"/>
    <w:rsid w:val="00E709BA"/>
    <w:rsid w:val="00E82B5F"/>
    <w:rsid w:val="00EA77EE"/>
    <w:rsid w:val="00EB208C"/>
    <w:rsid w:val="00EF486F"/>
    <w:rsid w:val="00F05B4A"/>
    <w:rsid w:val="00F1050B"/>
    <w:rsid w:val="00F1259F"/>
    <w:rsid w:val="00F2634D"/>
    <w:rsid w:val="00F359BB"/>
    <w:rsid w:val="00F82A55"/>
    <w:rsid w:val="00F97B6F"/>
    <w:rsid w:val="00FA1E0B"/>
    <w:rsid w:val="00FC4D73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1E2A1"/>
  <w14:defaultImageDpi w14:val="0"/>
  <w15:docId w15:val="{A90AA731-6805-4A5E-BD33-7776359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B8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na\Documents\St.%20Andrews\Calendar%20%20March%20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11E6-35DE-464C-A490-38B4F23D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 March  2015</Template>
  <TotalTime>7</TotalTime>
  <Pages>2</Pages>
  <Words>174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12" baseType="variant">
      <vt:variant>
        <vt:i4>2293886</vt:i4>
      </vt:variant>
      <vt:variant>
        <vt:i4>9</vt:i4>
      </vt:variant>
      <vt:variant>
        <vt:i4>0</vt:i4>
      </vt:variant>
      <vt:variant>
        <vt:i4>5</vt:i4>
      </vt:variant>
      <vt:variant>
        <vt:lpwstr>http://etc.usf.edu/clipart/42600/42649/spiral_42649_lg.gif</vt:lpwstr>
      </vt:variant>
      <vt:variant>
        <vt:lpwstr/>
      </vt:variant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http://etc.usf.edu/clipart/42600/42649/spiral_42649_lg.gif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Merna</dc:creator>
  <cp:keywords/>
  <dc:description/>
  <cp:lastModifiedBy>Sue Buro</cp:lastModifiedBy>
  <cp:revision>5</cp:revision>
  <cp:lastPrinted>2023-02-02T14:47:00Z</cp:lastPrinted>
  <dcterms:created xsi:type="dcterms:W3CDTF">2023-01-31T16:45:00Z</dcterms:created>
  <dcterms:modified xsi:type="dcterms:W3CDTF">2023-02-02T14:48:00Z</dcterms:modified>
</cp:coreProperties>
</file>